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87825" w14:textId="6D20112E" w:rsidR="00A45F8A" w:rsidRPr="000D1B37" w:rsidRDefault="000D1B37" w:rsidP="00046D62">
      <w:bookmarkStart w:id="0" w:name="_GoBack"/>
      <w:bookmarkEnd w:id="0"/>
      <w:r w:rsidRPr="000D1B37">
        <w:t>Murton Cricket Club</w:t>
      </w:r>
    </w:p>
    <w:p w14:paraId="023FF478" w14:textId="3C32EB23" w:rsidR="000D1B37" w:rsidRPr="000D1B37" w:rsidRDefault="000D1B37" w:rsidP="000D1B37">
      <w:pPr>
        <w:jc w:val="center"/>
        <w:rPr>
          <w:b/>
          <w:bCs/>
        </w:rPr>
      </w:pPr>
      <w:r w:rsidRPr="000D1B37">
        <w:rPr>
          <w:b/>
          <w:bCs/>
        </w:rPr>
        <w:t xml:space="preserve">Action plan for visiting </w:t>
      </w:r>
      <w:r w:rsidR="00DC5BD2">
        <w:rPr>
          <w:b/>
          <w:bCs/>
        </w:rPr>
        <w:t>Umpires</w:t>
      </w:r>
    </w:p>
    <w:p w14:paraId="3FE25CE9" w14:textId="77777777" w:rsidR="000D1B37" w:rsidRPr="000D1B37" w:rsidRDefault="000D1B37" w:rsidP="000D1B37">
      <w:pPr>
        <w:rPr>
          <w:b/>
          <w:bCs/>
        </w:rPr>
      </w:pPr>
      <w:r w:rsidRPr="000D1B37">
        <w:rPr>
          <w:b/>
          <w:bCs/>
        </w:rPr>
        <w:t>Arrival</w:t>
      </w:r>
    </w:p>
    <w:p w14:paraId="32846380" w14:textId="087382A6" w:rsidR="000D1B37" w:rsidRDefault="000D1B37" w:rsidP="000D1B37">
      <w:r>
        <w:t>The car park within the ground will be shut no vehicle access is available to either players, officials or visitors. Adequate parking is available outside of the ground, if any disabled access is required please let Murton Club officials know prior to the game.</w:t>
      </w:r>
    </w:p>
    <w:p w14:paraId="5267C11E" w14:textId="5B7F032E" w:rsidR="00DC5BD2" w:rsidRDefault="00DC5BD2" w:rsidP="000D1B37">
      <w:r>
        <w:t>Umpires have been provided with an outdoor space for which to set up base. The space will be sign posted and, on your arrival, you will be shown the location by a Murton Club Official. The space will be for Umpires only and signs will state as such.</w:t>
      </w:r>
    </w:p>
    <w:p w14:paraId="32A9EAE8" w14:textId="22667652" w:rsidR="00A863F4" w:rsidRDefault="00A863F4" w:rsidP="000D1B37">
      <w:r>
        <w:t>You will be asked for your name and contact number which will be added to the official attendance register. Details will be passed onto the NHS if requested.</w:t>
      </w:r>
    </w:p>
    <w:p w14:paraId="4FD5DF29" w14:textId="151B3BD1" w:rsidR="00A863F4" w:rsidRDefault="00A863F4" w:rsidP="000D1B37">
      <w:r>
        <w:t>If you let us know your match fee at the earliest opportunity, we will arrange for it to be handed over in a clear money bag.</w:t>
      </w:r>
    </w:p>
    <w:p w14:paraId="600F963A" w14:textId="67EA1D9B" w:rsidR="00A863F4" w:rsidRDefault="00A863F4" w:rsidP="00A863F4">
      <w:r>
        <w:t>Hand sanitiser will be available at the ground, but each visiting official should have their own personal supply.</w:t>
      </w:r>
    </w:p>
    <w:p w14:paraId="07EE773B" w14:textId="4E814694" w:rsidR="00DC5BD2" w:rsidRPr="00DC5BD2" w:rsidRDefault="00DC5BD2" w:rsidP="000D1B37">
      <w:pPr>
        <w:rPr>
          <w:b/>
          <w:bCs/>
        </w:rPr>
      </w:pPr>
      <w:r w:rsidRPr="00DC5BD2">
        <w:rPr>
          <w:b/>
          <w:bCs/>
        </w:rPr>
        <w:t>Information on Teams</w:t>
      </w:r>
    </w:p>
    <w:p w14:paraId="7583AB84" w14:textId="50E597CB" w:rsidR="000D1B37" w:rsidRDefault="00DC5BD2" w:rsidP="000D1B37">
      <w:r>
        <w:t xml:space="preserve">Home and </w:t>
      </w:r>
      <w:r w:rsidR="000D1B37">
        <w:t xml:space="preserve">Visiting team have been provided with an outdoor space in which to set up base. </w:t>
      </w:r>
      <w:r>
        <w:t>Each area will be sign posted.</w:t>
      </w:r>
    </w:p>
    <w:p w14:paraId="12FD21F0" w14:textId="3E60FB3B" w:rsidR="00DC5BD2" w:rsidRDefault="00DC5BD2" w:rsidP="000D1B37">
      <w:r>
        <w:t>A space will be designated for the home team to warm up at the front of the club house.</w:t>
      </w:r>
    </w:p>
    <w:p w14:paraId="744BA054" w14:textId="1BF3040C" w:rsidR="009C32D4" w:rsidRDefault="009C32D4" w:rsidP="000D1B37">
      <w:r>
        <w:t>A space will be designated for the visiting team to warm up next to the old score box.</w:t>
      </w:r>
    </w:p>
    <w:p w14:paraId="03A63CD2" w14:textId="7B64A05D" w:rsidR="000D1B37" w:rsidRDefault="000D1B37" w:rsidP="000D1B37">
      <w:r>
        <w:t xml:space="preserve">Visiting scorers have also been provided with an outdoor space this will </w:t>
      </w:r>
      <w:r w:rsidR="00A863F4">
        <w:t>be shown to you before the game.</w:t>
      </w:r>
      <w:r>
        <w:t xml:space="preserve"> Please not the area will be for scorers only.</w:t>
      </w:r>
    </w:p>
    <w:p w14:paraId="0819231C" w14:textId="451A05B4" w:rsidR="000D1B37" w:rsidRDefault="000D1B37" w:rsidP="000D1B37">
      <w:r>
        <w:t>A one-way system will be implemented for spectators/visitors to the ground. This will be suitably sign posted and must be adhered to.</w:t>
      </w:r>
    </w:p>
    <w:p w14:paraId="12599300" w14:textId="3B3F2DF3" w:rsidR="000D1B37" w:rsidRDefault="000D1B37" w:rsidP="000D1B37">
      <w:r>
        <w:t xml:space="preserve">The visiting teams captain </w:t>
      </w:r>
      <w:r w:rsidR="00A863F4">
        <w:t xml:space="preserve">have been asked to </w:t>
      </w:r>
      <w:r>
        <w:t>provide a list of all players</w:t>
      </w:r>
      <w:r w:rsidR="00A863F4">
        <w:t>/official’s</w:t>
      </w:r>
      <w:r>
        <w:t xml:space="preserve"> names and contact numbers to the home team captain at the earliest opportunity possible. These names will be added to the official attendance register and details will be passed onto the NHS if requested.</w:t>
      </w:r>
    </w:p>
    <w:p w14:paraId="4DD34D8C" w14:textId="6D2CCB7E" w:rsidR="009C32D4" w:rsidRDefault="009C32D4" w:rsidP="000D1B37">
      <w:pPr>
        <w:rPr>
          <w:b/>
          <w:bCs/>
        </w:rPr>
      </w:pPr>
      <w:r w:rsidRPr="009C32D4">
        <w:rPr>
          <w:b/>
          <w:bCs/>
        </w:rPr>
        <w:t xml:space="preserve">Changing Room </w:t>
      </w:r>
      <w:r>
        <w:rPr>
          <w:b/>
          <w:bCs/>
        </w:rPr>
        <w:t xml:space="preserve">&amp; toilet </w:t>
      </w:r>
      <w:r w:rsidRPr="009C32D4">
        <w:rPr>
          <w:b/>
          <w:bCs/>
        </w:rPr>
        <w:t>Facilities</w:t>
      </w:r>
    </w:p>
    <w:p w14:paraId="6A879A4E" w14:textId="0C4E4B01" w:rsidR="00DC5BD2" w:rsidRDefault="00DC5BD2" w:rsidP="000D1B37">
      <w:r>
        <w:t xml:space="preserve">Umpires will be able to use the </w:t>
      </w:r>
      <w:r w:rsidR="00F16F54">
        <w:t>toilet facilities in the Umpires changing room only. This area is not to be used for changing.</w:t>
      </w:r>
    </w:p>
    <w:p w14:paraId="05C534A6" w14:textId="77777777" w:rsidR="00DC5BD2" w:rsidRDefault="00DC5BD2" w:rsidP="00DC5BD2">
      <w:r>
        <w:t xml:space="preserve">All touch points will have been sanitised before the game. During the game these will again be sanitised hourly. Please assist us by sanitising any touch points used after each visit by a player/official, disinfectant spray and wipes will be provided.   </w:t>
      </w:r>
    </w:p>
    <w:p w14:paraId="0A238FC7" w14:textId="30AA1CC9" w:rsidR="009C32D4" w:rsidRDefault="00DC5BD2" w:rsidP="000D1B37">
      <w:r>
        <w:lastRenderedPageBreak/>
        <w:t>P</w:t>
      </w:r>
      <w:r w:rsidR="009C32D4">
        <w:t xml:space="preserve">layers will be able to access changing rooms </w:t>
      </w:r>
      <w:r w:rsidR="009C32D4" w:rsidRPr="009C32D4">
        <w:rPr>
          <w:b/>
          <w:bCs/>
        </w:rPr>
        <w:t>ONLY</w:t>
      </w:r>
      <w:r w:rsidR="009C32D4">
        <w:t xml:space="preserve"> to use toilet facilities. </w:t>
      </w:r>
      <w:r w:rsidR="00F16F54">
        <w:t>This will be on a one in one out basis.</w:t>
      </w:r>
    </w:p>
    <w:p w14:paraId="0C0EEB05" w14:textId="54EF0C1C" w:rsidR="009C32D4" w:rsidRDefault="009C32D4" w:rsidP="000D1B37">
      <w:r>
        <w:t>There will be access to a toilet for visitors and spectators. This will be available on a one in one out basis. Again, touch points will have been sanitised before the game and on an hourly basis during the game. Disinfectant spray and wipes will be provided for the cleaning of touch points after use.</w:t>
      </w:r>
    </w:p>
    <w:p w14:paraId="71B08082" w14:textId="0CF0E60E" w:rsidR="009C32D4" w:rsidRDefault="009C32D4" w:rsidP="000D1B37">
      <w:pPr>
        <w:rPr>
          <w:b/>
          <w:bCs/>
        </w:rPr>
      </w:pPr>
      <w:r>
        <w:rPr>
          <w:b/>
          <w:bCs/>
        </w:rPr>
        <w:t>Refreshments</w:t>
      </w:r>
    </w:p>
    <w:p w14:paraId="10B667AD" w14:textId="4FBB20D6" w:rsidR="009C32D4" w:rsidRDefault="009C32D4" w:rsidP="000D1B37">
      <w:r>
        <w:t>No refreshments will be available at the ground</w:t>
      </w:r>
      <w:r w:rsidR="00F44B5C">
        <w:t xml:space="preserve"> so visiting players and officials will have to provide their own. At this current moment in time the bar will not be open to any players, officials or visitors. Please assist us by using litter bins provided or by taking any litter home.</w:t>
      </w:r>
    </w:p>
    <w:p w14:paraId="6BC86C95" w14:textId="336C5A81" w:rsidR="00F44B5C" w:rsidRDefault="00F44B5C" w:rsidP="000D1B37">
      <w:pPr>
        <w:rPr>
          <w:b/>
          <w:bCs/>
        </w:rPr>
      </w:pPr>
      <w:r w:rsidRPr="00F44B5C">
        <w:rPr>
          <w:b/>
          <w:bCs/>
        </w:rPr>
        <w:t>Children</w:t>
      </w:r>
    </w:p>
    <w:p w14:paraId="5ED8DCCE" w14:textId="63C1026A" w:rsidR="00F44B5C" w:rsidRDefault="00F44B5C" w:rsidP="000D1B37">
      <w:r>
        <w:t>All children must always be accompanied by an adult and supervised.</w:t>
      </w:r>
    </w:p>
    <w:p w14:paraId="7E8698CF" w14:textId="339B4F38" w:rsidR="00F44B5C" w:rsidRDefault="005B7DDF" w:rsidP="000D1B37">
      <w:pPr>
        <w:rPr>
          <w:b/>
          <w:bCs/>
        </w:rPr>
      </w:pPr>
      <w:r>
        <w:rPr>
          <w:b/>
          <w:bCs/>
        </w:rPr>
        <w:t>P</w:t>
      </w:r>
      <w:r w:rsidRPr="00F44B5C">
        <w:rPr>
          <w:b/>
          <w:bCs/>
        </w:rPr>
        <w:t>oss</w:t>
      </w:r>
      <w:r>
        <w:rPr>
          <w:b/>
          <w:bCs/>
        </w:rPr>
        <w:t>essions</w:t>
      </w:r>
    </w:p>
    <w:p w14:paraId="2F4FBC12" w14:textId="43C197F0" w:rsidR="00F44B5C" w:rsidRDefault="00F44B5C" w:rsidP="000D1B37">
      <w:r>
        <w:t xml:space="preserve">Murton Cricket Club accepts </w:t>
      </w:r>
      <w:r w:rsidR="005B7DDF">
        <w:t>no responsibility for the theft or damage of any possessions. It is advised that any valuables are either left in cars or with a club official.</w:t>
      </w:r>
    </w:p>
    <w:p w14:paraId="6A59F0D4" w14:textId="2D95E901" w:rsidR="005B7DDF" w:rsidRPr="00E10901" w:rsidRDefault="005B7DDF" w:rsidP="000D1B37">
      <w:pPr>
        <w:rPr>
          <w:b/>
          <w:bCs/>
        </w:rPr>
      </w:pPr>
      <w:r w:rsidRPr="00E10901">
        <w:rPr>
          <w:b/>
          <w:bCs/>
        </w:rPr>
        <w:t>Risk Assessment</w:t>
      </w:r>
    </w:p>
    <w:p w14:paraId="60C5BBF8" w14:textId="68F9EFEA" w:rsidR="00E10901" w:rsidRDefault="005B7DDF" w:rsidP="000D1B37">
      <w:r>
        <w:t>Please also find attached a copy of a Match day risk assessment to be shown to all visiting players and officials</w:t>
      </w:r>
      <w:r w:rsidR="00E10901">
        <w:t xml:space="preserve">. If you have any questions relating to either </w:t>
      </w:r>
      <w:r w:rsidR="00DC5BD2">
        <w:t>document,</w:t>
      </w:r>
      <w:r w:rsidR="00E10901">
        <w:t xml:space="preserve"> please contact a Murton Official prior to the game.</w:t>
      </w:r>
    </w:p>
    <w:p w14:paraId="7231167E" w14:textId="0AE433DA" w:rsidR="00E10901" w:rsidRDefault="00E10901" w:rsidP="000D1B37">
      <w:r>
        <w:t>Thank you for your cooperation enjoy your visit and stay safe.</w:t>
      </w:r>
    </w:p>
    <w:p w14:paraId="7CAE1CE9" w14:textId="36CB548D" w:rsidR="00E10901" w:rsidRPr="00F44B5C" w:rsidRDefault="00E10901" w:rsidP="000D1B37">
      <w:r>
        <w:t>Murton Cricket Club</w:t>
      </w:r>
    </w:p>
    <w:p w14:paraId="5ED12ED6" w14:textId="77777777" w:rsidR="00F44B5C" w:rsidRPr="009C32D4" w:rsidRDefault="00F44B5C" w:rsidP="000D1B37"/>
    <w:p w14:paraId="0600C180" w14:textId="77777777" w:rsidR="000D1B37" w:rsidRPr="000D1B37" w:rsidRDefault="000D1B37" w:rsidP="000D1B37">
      <w:pPr>
        <w:rPr>
          <w:b/>
          <w:bCs/>
        </w:rPr>
      </w:pPr>
    </w:p>
    <w:sectPr w:rsidR="000D1B37" w:rsidRPr="000D1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37"/>
    <w:rsid w:val="00046D62"/>
    <w:rsid w:val="000D1B37"/>
    <w:rsid w:val="005B7DDF"/>
    <w:rsid w:val="009C32D4"/>
    <w:rsid w:val="00A45F8A"/>
    <w:rsid w:val="00A863F4"/>
    <w:rsid w:val="00DC5BD2"/>
    <w:rsid w:val="00E10901"/>
    <w:rsid w:val="00F16F54"/>
    <w:rsid w:val="00F4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6D298F3C</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Milne</dc:creator>
  <cp:lastModifiedBy>grahamia</cp:lastModifiedBy>
  <cp:revision>2</cp:revision>
  <dcterms:created xsi:type="dcterms:W3CDTF">2020-07-20T11:50:00Z</dcterms:created>
  <dcterms:modified xsi:type="dcterms:W3CDTF">2020-07-20T11:50:00Z</dcterms:modified>
</cp:coreProperties>
</file>